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8208"/>
      </w:tblGrid>
      <w:tr w:rsidR="00CE249F" w:rsidRPr="00BC3469" w:rsidTr="00BC3469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CE249F" w:rsidRPr="00BC3469" w:rsidRDefault="00CE249F" w:rsidP="00BC3469">
            <w:pPr>
              <w:jc w:val="center"/>
              <w:rPr>
                <w:rFonts w:eastAsia="MS MinNew Roman"/>
              </w:rPr>
            </w:pPr>
            <w:r w:rsidRPr="00BC3469">
              <w:rPr>
                <w:rFonts w:eastAsia="MS MinNew Roman"/>
              </w:rPr>
              <w:t>Name: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E249F" w:rsidRPr="00BC3469" w:rsidRDefault="00CE249F" w:rsidP="00BC3469">
            <w:pPr>
              <w:jc w:val="center"/>
              <w:rPr>
                <w:rFonts w:eastAsia="MS MinNew Roman"/>
              </w:rPr>
            </w:pPr>
          </w:p>
        </w:tc>
      </w:tr>
    </w:tbl>
    <w:p w:rsidR="00CE249F" w:rsidRPr="0014662B" w:rsidRDefault="00CE249F" w:rsidP="004D1B6F">
      <w:pPr>
        <w:jc w:val="center"/>
        <w:rPr>
          <w:sz w:val="12"/>
          <w:szCs w:val="12"/>
        </w:rPr>
      </w:pPr>
    </w:p>
    <w:p w:rsidR="00CE249F" w:rsidRDefault="00CE249F" w:rsidP="004D1B6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8.8pt;margin-top:18pt;width:513pt;height:237.9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" filled="f">
            <v:textbox>
              <w:txbxContent>
                <w:p w:rsidR="00CE249F" w:rsidRPr="00244A88" w:rsidRDefault="00CE249F" w:rsidP="00704FE8">
                  <w:pPr>
                    <w:jc w:val="right"/>
                    <w:rPr>
                      <w:b/>
                    </w:rPr>
                  </w:pPr>
                  <w:r w:rsidRPr="00244A88">
                    <w:rPr>
                      <w:b/>
                    </w:rPr>
                    <w:t>Monday</w:t>
                  </w:r>
                </w:p>
                <w:p w:rsidR="00CE249F" w:rsidRPr="00AD16BE" w:rsidRDefault="00CE249F" w:rsidP="00E85893">
                  <w:r>
                    <w:t>Write the “an” family words that go with the pictures:</w:t>
                  </w:r>
                </w:p>
                <w:p w:rsidR="00CE249F" w:rsidRPr="004D1B6F" w:rsidRDefault="00CE249F" w:rsidP="00E85893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56"/>
                    <w:gridCol w:w="3406"/>
                    <w:gridCol w:w="1544"/>
                    <w:gridCol w:w="3401"/>
                  </w:tblGrid>
                  <w:tr w:rsidR="00CE249F" w:rsidRPr="00BC3469" w:rsidTr="005E5613">
                    <w:trPr>
                      <w:trHeight w:val="465"/>
                    </w:trPr>
                    <w:tc>
                      <w:tcPr>
                        <w:tcW w:w="1539" w:type="dxa"/>
                        <w:vMerge w:val="restart"/>
                        <w:vAlign w:val="center"/>
                      </w:tcPr>
                      <w:p w:rsidR="00CE249F" w:rsidRPr="00BC3469" w:rsidRDefault="00CE249F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  <w:r w:rsidRPr="008A0503">
                          <w:rPr>
                            <w:rFonts w:eastAsia="MS MinNew Roman"/>
                            <w:noProof/>
                            <w:sz w:val="32"/>
                            <w:szCs w:val="32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0" type="#_x0000_t75" style="width:45pt;height:45pt">
                              <v:imagedata r:id="rId6" o:title=""/>
                            </v:shape>
                          </w:pict>
                        </w:r>
                      </w:p>
                    </w:tc>
                    <w:tc>
                      <w:tcPr>
                        <w:tcW w:w="3406" w:type="dxa"/>
                        <w:tcBorders>
                          <w:bottom w:val="dashed" w:sz="4" w:space="0" w:color="auto"/>
                        </w:tcBorders>
                      </w:tcPr>
                      <w:p w:rsidR="00CE249F" w:rsidRPr="00BC3469" w:rsidRDefault="00CE249F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44" w:type="dxa"/>
                        <w:vMerge w:val="restart"/>
                        <w:vAlign w:val="center"/>
                      </w:tcPr>
                      <w:p w:rsidR="00CE249F" w:rsidRPr="00BC3469" w:rsidRDefault="00CE249F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  <w:r w:rsidRPr="008A0503">
                          <w:rPr>
                            <w:rFonts w:eastAsia="MS MinNew Roman"/>
                            <w:noProof/>
                            <w:sz w:val="32"/>
                            <w:szCs w:val="32"/>
                          </w:rPr>
                          <w:pict>
                            <v:shape id="_x0000_i1031" type="#_x0000_t75" style="width:60.75pt;height:41.25pt">
                              <v:imagedata r:id="rId7" o:title=""/>
                            </v:shape>
                          </w:pict>
                        </w:r>
                      </w:p>
                    </w:tc>
                    <w:tc>
                      <w:tcPr>
                        <w:tcW w:w="3401" w:type="dxa"/>
                        <w:tcBorders>
                          <w:bottom w:val="dashed" w:sz="4" w:space="0" w:color="auto"/>
                        </w:tcBorders>
                      </w:tcPr>
                      <w:p w:rsidR="00CE249F" w:rsidRPr="00BC3469" w:rsidRDefault="00CE249F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E249F" w:rsidRPr="00BC3469" w:rsidTr="005E5613">
                    <w:trPr>
                      <w:trHeight w:val="464"/>
                    </w:trPr>
                    <w:tc>
                      <w:tcPr>
                        <w:tcW w:w="1539" w:type="dxa"/>
                        <w:vMerge/>
                        <w:vAlign w:val="center"/>
                      </w:tcPr>
                      <w:p w:rsidR="00CE249F" w:rsidRPr="00BC3469" w:rsidRDefault="00CE249F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06" w:type="dxa"/>
                        <w:tcBorders>
                          <w:top w:val="dashed" w:sz="4" w:space="0" w:color="auto"/>
                        </w:tcBorders>
                      </w:tcPr>
                      <w:p w:rsidR="00CE249F" w:rsidRPr="00BC3469" w:rsidRDefault="00CE249F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44" w:type="dxa"/>
                        <w:vMerge/>
                        <w:vAlign w:val="center"/>
                      </w:tcPr>
                      <w:p w:rsidR="00CE249F" w:rsidRPr="00BC3469" w:rsidRDefault="00CE249F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dashed" w:sz="4" w:space="0" w:color="auto"/>
                        </w:tcBorders>
                      </w:tcPr>
                      <w:p w:rsidR="00CE249F" w:rsidRPr="00BC3469" w:rsidRDefault="00CE249F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E249F" w:rsidRPr="00BC3469" w:rsidTr="005B2CB8">
                    <w:trPr>
                      <w:trHeight w:val="138"/>
                    </w:trPr>
                    <w:tc>
                      <w:tcPr>
                        <w:tcW w:w="1539" w:type="dxa"/>
                        <w:vAlign w:val="center"/>
                      </w:tcPr>
                      <w:p w:rsidR="00CE249F" w:rsidRPr="005B2CB8" w:rsidRDefault="00CE249F" w:rsidP="005E5613">
                        <w:pPr>
                          <w:jc w:val="center"/>
                          <w:rPr>
                            <w:rFonts w:eastAsia="MS Min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406" w:type="dxa"/>
                      </w:tcPr>
                      <w:p w:rsidR="00CE249F" w:rsidRPr="005B2CB8" w:rsidRDefault="00CE249F" w:rsidP="00E85893">
                        <w:pPr>
                          <w:rPr>
                            <w:rFonts w:eastAsia="MS Min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CE249F" w:rsidRPr="005B2CB8" w:rsidRDefault="00CE249F" w:rsidP="005E5613">
                        <w:pPr>
                          <w:jc w:val="center"/>
                          <w:rPr>
                            <w:rFonts w:eastAsia="MS Min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401" w:type="dxa"/>
                      </w:tcPr>
                      <w:p w:rsidR="00CE249F" w:rsidRPr="005B2CB8" w:rsidRDefault="00CE249F" w:rsidP="00E85893">
                        <w:pPr>
                          <w:rPr>
                            <w:rFonts w:eastAsia="MS Min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CE249F" w:rsidRPr="00BC3469" w:rsidTr="005E5613">
                    <w:trPr>
                      <w:trHeight w:val="464"/>
                    </w:trPr>
                    <w:tc>
                      <w:tcPr>
                        <w:tcW w:w="1539" w:type="dxa"/>
                        <w:vMerge w:val="restart"/>
                        <w:vAlign w:val="center"/>
                      </w:tcPr>
                      <w:p w:rsidR="00CE249F" w:rsidRPr="00BC3469" w:rsidRDefault="00CE249F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  <w:r w:rsidRPr="008A0503">
                          <w:rPr>
                            <w:rFonts w:eastAsia="MS MinNew Roman"/>
                            <w:noProof/>
                            <w:sz w:val="32"/>
                            <w:szCs w:val="32"/>
                          </w:rPr>
                          <w:pict>
                            <v:shape id="_x0000_i1032" type="#_x0000_t75" style="width:45pt;height:45pt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406" w:type="dxa"/>
                        <w:tcBorders>
                          <w:bottom w:val="dashed" w:sz="4" w:space="0" w:color="auto"/>
                        </w:tcBorders>
                      </w:tcPr>
                      <w:p w:rsidR="00CE249F" w:rsidRPr="00BC3469" w:rsidRDefault="00CE249F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44" w:type="dxa"/>
                        <w:vMerge w:val="restart"/>
                        <w:vAlign w:val="center"/>
                      </w:tcPr>
                      <w:p w:rsidR="00CE249F" w:rsidRPr="00BC3469" w:rsidRDefault="00CE249F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  <w:r w:rsidRPr="008A0503">
                          <w:rPr>
                            <w:rFonts w:eastAsia="MS MinNew Roman"/>
                            <w:noProof/>
                            <w:sz w:val="32"/>
                            <w:szCs w:val="32"/>
                          </w:rPr>
                          <w:pict>
                            <v:shape id="_x0000_i1033" type="#_x0000_t75" style="width:47.25pt;height:45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401" w:type="dxa"/>
                        <w:tcBorders>
                          <w:bottom w:val="dashed" w:sz="4" w:space="0" w:color="auto"/>
                        </w:tcBorders>
                      </w:tcPr>
                      <w:p w:rsidR="00CE249F" w:rsidRPr="00BC3469" w:rsidRDefault="00CE249F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E249F" w:rsidRPr="00BC3469" w:rsidTr="005E5613">
                    <w:trPr>
                      <w:trHeight w:val="464"/>
                    </w:trPr>
                    <w:tc>
                      <w:tcPr>
                        <w:tcW w:w="1539" w:type="dxa"/>
                        <w:vMerge/>
                        <w:vAlign w:val="center"/>
                      </w:tcPr>
                      <w:p w:rsidR="00CE249F" w:rsidRPr="00BC3469" w:rsidRDefault="00CE249F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06" w:type="dxa"/>
                        <w:tcBorders>
                          <w:top w:val="dashed" w:sz="4" w:space="0" w:color="auto"/>
                        </w:tcBorders>
                      </w:tcPr>
                      <w:p w:rsidR="00CE249F" w:rsidRPr="00BC3469" w:rsidRDefault="00CE249F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44" w:type="dxa"/>
                        <w:vMerge/>
                        <w:vAlign w:val="center"/>
                      </w:tcPr>
                      <w:p w:rsidR="00CE249F" w:rsidRPr="00BC3469" w:rsidRDefault="00CE249F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dashed" w:sz="4" w:space="0" w:color="auto"/>
                        </w:tcBorders>
                      </w:tcPr>
                      <w:p w:rsidR="00CE249F" w:rsidRPr="00BC3469" w:rsidRDefault="00CE249F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E249F" w:rsidRPr="00BC3469" w:rsidTr="005B2CB8">
                    <w:trPr>
                      <w:trHeight w:val="138"/>
                    </w:trPr>
                    <w:tc>
                      <w:tcPr>
                        <w:tcW w:w="1539" w:type="dxa"/>
                        <w:vAlign w:val="center"/>
                      </w:tcPr>
                      <w:p w:rsidR="00CE249F" w:rsidRPr="005B2CB8" w:rsidRDefault="00CE249F" w:rsidP="005E5613">
                        <w:pPr>
                          <w:jc w:val="center"/>
                          <w:rPr>
                            <w:rFonts w:eastAsia="MS Min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406" w:type="dxa"/>
                      </w:tcPr>
                      <w:p w:rsidR="00CE249F" w:rsidRPr="005B2CB8" w:rsidRDefault="00CE249F" w:rsidP="00E85893">
                        <w:pPr>
                          <w:rPr>
                            <w:rFonts w:eastAsia="MS Min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CE249F" w:rsidRPr="005B2CB8" w:rsidRDefault="00CE249F" w:rsidP="005E5613">
                        <w:pPr>
                          <w:jc w:val="center"/>
                          <w:rPr>
                            <w:rFonts w:eastAsia="MS Min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401" w:type="dxa"/>
                      </w:tcPr>
                      <w:p w:rsidR="00CE249F" w:rsidRPr="005B2CB8" w:rsidRDefault="00CE249F" w:rsidP="00E85893">
                        <w:pPr>
                          <w:rPr>
                            <w:rFonts w:eastAsia="MS Min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CE249F" w:rsidRPr="00BC3469" w:rsidTr="005E5613">
                    <w:trPr>
                      <w:trHeight w:val="464"/>
                    </w:trPr>
                    <w:tc>
                      <w:tcPr>
                        <w:tcW w:w="1539" w:type="dxa"/>
                        <w:vMerge w:val="restart"/>
                        <w:vAlign w:val="center"/>
                      </w:tcPr>
                      <w:p w:rsidR="00CE249F" w:rsidRPr="00BC3469" w:rsidRDefault="00CE249F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  <w:r w:rsidRPr="008A0503">
                          <w:rPr>
                            <w:rFonts w:eastAsia="MS MinNew Roman"/>
                            <w:noProof/>
                            <w:sz w:val="32"/>
                            <w:szCs w:val="32"/>
                          </w:rPr>
                          <w:pict>
                            <v:shape id="_x0000_i1034" type="#_x0000_t75" style="width:66.75pt;height:45pt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3406" w:type="dxa"/>
                        <w:tcBorders>
                          <w:bottom w:val="dashed" w:sz="4" w:space="0" w:color="auto"/>
                        </w:tcBorders>
                      </w:tcPr>
                      <w:p w:rsidR="00CE249F" w:rsidRPr="00BC3469" w:rsidRDefault="00CE249F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44" w:type="dxa"/>
                        <w:vMerge w:val="restart"/>
                        <w:vAlign w:val="center"/>
                      </w:tcPr>
                      <w:p w:rsidR="00CE249F" w:rsidRPr="00BC3469" w:rsidRDefault="00CE249F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bottom w:val="dashed" w:sz="4" w:space="0" w:color="auto"/>
                        </w:tcBorders>
                      </w:tcPr>
                      <w:p w:rsidR="00CE249F" w:rsidRPr="00BC3469" w:rsidRDefault="00CE249F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E249F" w:rsidRPr="00BC3469" w:rsidTr="005E5613">
                    <w:trPr>
                      <w:trHeight w:val="464"/>
                    </w:trPr>
                    <w:tc>
                      <w:tcPr>
                        <w:tcW w:w="1539" w:type="dxa"/>
                        <w:vMerge/>
                        <w:vAlign w:val="center"/>
                      </w:tcPr>
                      <w:p w:rsidR="00CE249F" w:rsidRPr="00BC3469" w:rsidRDefault="00CE249F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06" w:type="dxa"/>
                        <w:tcBorders>
                          <w:top w:val="dashed" w:sz="4" w:space="0" w:color="auto"/>
                        </w:tcBorders>
                      </w:tcPr>
                      <w:p w:rsidR="00CE249F" w:rsidRPr="00BC3469" w:rsidRDefault="00CE249F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44" w:type="dxa"/>
                        <w:vMerge/>
                        <w:vAlign w:val="center"/>
                      </w:tcPr>
                      <w:p w:rsidR="00CE249F" w:rsidRPr="00BC3469" w:rsidRDefault="00CE249F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dashed" w:sz="4" w:space="0" w:color="auto"/>
                        </w:tcBorders>
                      </w:tcPr>
                      <w:p w:rsidR="00CE249F" w:rsidRPr="00BC3469" w:rsidRDefault="00CE249F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CE249F" w:rsidRDefault="00CE249F"/>
              </w:txbxContent>
            </v:textbox>
            <w10:wrap type="square"/>
          </v:shape>
        </w:pict>
      </w:r>
      <w:r>
        <w:t>Homefun Packet November – Week 2 Page 1</w:t>
      </w:r>
    </w:p>
    <w:p w:rsidR="00CE249F" w:rsidRPr="00244A88" w:rsidRDefault="00CE249F" w:rsidP="00244A88">
      <w:pPr>
        <w:jc w:val="center"/>
      </w:pPr>
      <w:r>
        <w:rPr>
          <w:noProof/>
        </w:rPr>
        <w:pict>
          <v:shape id="Text Box 10" o:spid="_x0000_s1027" type="#_x0000_t202" style="position:absolute;left:0;text-align:left;margin-left:-8.95pt;margin-top:248.95pt;width:513pt;height:396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" filled="f">
            <v:textbox>
              <w:txbxContent>
                <w:p w:rsidR="00CE249F" w:rsidRPr="004D1B6F" w:rsidRDefault="00CE249F" w:rsidP="0024733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Tues</w:t>
                  </w:r>
                  <w:bookmarkStart w:id="0" w:name="_GoBack"/>
                  <w:bookmarkEnd w:id="0"/>
                  <w:r>
                    <w:rPr>
                      <w:b/>
                    </w:rPr>
                    <w:t>day</w:t>
                  </w:r>
                </w:p>
                <w:p w:rsidR="00CE249F" w:rsidRDefault="00CE249F" w:rsidP="00244A88">
                  <w:r>
                    <w:t>Can you write your numbers and your number words in order below:</w:t>
                  </w:r>
                </w:p>
                <w:p w:rsidR="00CE249F" w:rsidRPr="00244A88" w:rsidRDefault="00CE249F" w:rsidP="00244A88">
                  <w:pPr>
                    <w:rPr>
                      <w:rFonts w:eastAsia="MS Min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908"/>
                    <w:gridCol w:w="360"/>
                    <w:gridCol w:w="2340"/>
                    <w:gridCol w:w="540"/>
                    <w:gridCol w:w="1974"/>
                    <w:gridCol w:w="366"/>
                    <w:gridCol w:w="2484"/>
                  </w:tblGrid>
                  <w:tr w:rsidR="00CE249F" w:rsidTr="00470BC1">
                    <w:tc>
                      <w:tcPr>
                        <w:tcW w:w="190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E249F" w:rsidRDefault="00CE249F" w:rsidP="00470BC1">
                        <w:pPr>
                          <w:jc w:val="center"/>
                        </w:pPr>
                        <w:r>
                          <w:t>Number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Default="00CE249F" w:rsidP="00470BC1">
                        <w:pPr>
                          <w:jc w:val="center"/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E249F" w:rsidRDefault="00CE249F" w:rsidP="00470BC1">
                        <w:pPr>
                          <w:jc w:val="center"/>
                        </w:pPr>
                        <w:r>
                          <w:t>Number Word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Default="00CE249F" w:rsidP="00470BC1">
                        <w:pPr>
                          <w:jc w:val="center"/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E249F" w:rsidRDefault="00CE249F" w:rsidP="00470BC1">
                        <w:pPr>
                          <w:jc w:val="center"/>
                        </w:pPr>
                        <w:r>
                          <w:t>Number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Default="00CE249F" w:rsidP="00470BC1">
                        <w:pPr>
                          <w:jc w:val="center"/>
                        </w:pPr>
                      </w:p>
                    </w:tc>
                    <w:tc>
                      <w:tcPr>
                        <w:tcW w:w="248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E249F" w:rsidRDefault="00CE249F" w:rsidP="00470BC1">
                        <w:pPr>
                          <w:jc w:val="center"/>
                        </w:pPr>
                        <w:r>
                          <w:t>Number Word</w:t>
                        </w:r>
                      </w:p>
                    </w:tc>
                  </w:tr>
                  <w:tr w:rsidR="00CE249F" w:rsidTr="00470BC1">
                    <w:tc>
                      <w:tcPr>
                        <w:tcW w:w="1908" w:type="dxa"/>
                        <w:tcBorders>
                          <w:bottom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360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2340" w:type="dxa"/>
                        <w:tcBorders>
                          <w:bottom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1974" w:type="dxa"/>
                        <w:tcBorders>
                          <w:bottom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366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2484" w:type="dxa"/>
                        <w:tcBorders>
                          <w:bottom w:val="dashed" w:sz="4" w:space="0" w:color="auto"/>
                        </w:tcBorders>
                      </w:tcPr>
                      <w:p w:rsidR="00CE249F" w:rsidRDefault="00CE249F" w:rsidP="00244A88"/>
                    </w:tc>
                  </w:tr>
                  <w:tr w:rsidR="00CE249F" w:rsidTr="00470BC1">
                    <w:tc>
                      <w:tcPr>
                        <w:tcW w:w="1908" w:type="dxa"/>
                        <w:tcBorders>
                          <w:top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360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2340" w:type="dxa"/>
                        <w:tcBorders>
                          <w:top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1974" w:type="dxa"/>
                        <w:tcBorders>
                          <w:top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366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2484" w:type="dxa"/>
                        <w:tcBorders>
                          <w:top w:val="dashed" w:sz="4" w:space="0" w:color="auto"/>
                        </w:tcBorders>
                      </w:tcPr>
                      <w:p w:rsidR="00CE249F" w:rsidRDefault="00CE249F" w:rsidP="00244A88"/>
                    </w:tc>
                  </w:tr>
                  <w:tr w:rsidR="00CE249F" w:rsidTr="00470BC1"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left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84" w:type="dxa"/>
                        <w:tcBorders>
                          <w:left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CE249F" w:rsidTr="00470BC1">
                    <w:tc>
                      <w:tcPr>
                        <w:tcW w:w="1908" w:type="dxa"/>
                        <w:tcBorders>
                          <w:bottom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360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2340" w:type="dxa"/>
                        <w:tcBorders>
                          <w:bottom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1974" w:type="dxa"/>
                        <w:tcBorders>
                          <w:bottom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366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2484" w:type="dxa"/>
                        <w:tcBorders>
                          <w:bottom w:val="dashed" w:sz="4" w:space="0" w:color="auto"/>
                        </w:tcBorders>
                      </w:tcPr>
                      <w:p w:rsidR="00CE249F" w:rsidRDefault="00CE249F" w:rsidP="00244A88"/>
                    </w:tc>
                  </w:tr>
                  <w:tr w:rsidR="00CE249F" w:rsidTr="00470BC1">
                    <w:tc>
                      <w:tcPr>
                        <w:tcW w:w="1908" w:type="dxa"/>
                        <w:tcBorders>
                          <w:top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360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2340" w:type="dxa"/>
                        <w:tcBorders>
                          <w:top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1974" w:type="dxa"/>
                        <w:tcBorders>
                          <w:top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366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2484" w:type="dxa"/>
                        <w:tcBorders>
                          <w:top w:val="dashed" w:sz="4" w:space="0" w:color="auto"/>
                        </w:tcBorders>
                      </w:tcPr>
                      <w:p w:rsidR="00CE249F" w:rsidRDefault="00CE249F" w:rsidP="00244A88"/>
                    </w:tc>
                  </w:tr>
                  <w:tr w:rsidR="00CE249F" w:rsidTr="00470BC1"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left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84" w:type="dxa"/>
                        <w:tcBorders>
                          <w:left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CE249F" w:rsidTr="00470BC1">
                    <w:tc>
                      <w:tcPr>
                        <w:tcW w:w="1908" w:type="dxa"/>
                        <w:tcBorders>
                          <w:bottom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360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2340" w:type="dxa"/>
                        <w:tcBorders>
                          <w:bottom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1974" w:type="dxa"/>
                        <w:tcBorders>
                          <w:bottom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366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2484" w:type="dxa"/>
                        <w:tcBorders>
                          <w:bottom w:val="dashed" w:sz="4" w:space="0" w:color="auto"/>
                        </w:tcBorders>
                      </w:tcPr>
                      <w:p w:rsidR="00CE249F" w:rsidRDefault="00CE249F" w:rsidP="00244A88"/>
                    </w:tc>
                  </w:tr>
                  <w:tr w:rsidR="00CE249F" w:rsidTr="00470BC1">
                    <w:tc>
                      <w:tcPr>
                        <w:tcW w:w="1908" w:type="dxa"/>
                        <w:tcBorders>
                          <w:top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360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2340" w:type="dxa"/>
                        <w:tcBorders>
                          <w:top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1974" w:type="dxa"/>
                        <w:tcBorders>
                          <w:top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366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2484" w:type="dxa"/>
                        <w:tcBorders>
                          <w:top w:val="dashed" w:sz="4" w:space="0" w:color="auto"/>
                        </w:tcBorders>
                      </w:tcPr>
                      <w:p w:rsidR="00CE249F" w:rsidRDefault="00CE249F" w:rsidP="00244A88"/>
                    </w:tc>
                  </w:tr>
                  <w:tr w:rsidR="00CE249F" w:rsidTr="00470BC1"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left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84" w:type="dxa"/>
                        <w:tcBorders>
                          <w:left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CE249F" w:rsidTr="00470BC1">
                    <w:tc>
                      <w:tcPr>
                        <w:tcW w:w="1908" w:type="dxa"/>
                        <w:tcBorders>
                          <w:bottom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360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2340" w:type="dxa"/>
                        <w:tcBorders>
                          <w:bottom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1974" w:type="dxa"/>
                        <w:tcBorders>
                          <w:bottom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366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2484" w:type="dxa"/>
                        <w:tcBorders>
                          <w:bottom w:val="dashed" w:sz="4" w:space="0" w:color="auto"/>
                        </w:tcBorders>
                      </w:tcPr>
                      <w:p w:rsidR="00CE249F" w:rsidRDefault="00CE249F" w:rsidP="00244A88"/>
                    </w:tc>
                  </w:tr>
                  <w:tr w:rsidR="00CE249F" w:rsidTr="00470BC1">
                    <w:tc>
                      <w:tcPr>
                        <w:tcW w:w="1908" w:type="dxa"/>
                        <w:tcBorders>
                          <w:top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360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2340" w:type="dxa"/>
                        <w:tcBorders>
                          <w:top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1974" w:type="dxa"/>
                        <w:tcBorders>
                          <w:top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366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2484" w:type="dxa"/>
                        <w:tcBorders>
                          <w:top w:val="dashed" w:sz="4" w:space="0" w:color="auto"/>
                        </w:tcBorders>
                      </w:tcPr>
                      <w:p w:rsidR="00CE249F" w:rsidRDefault="00CE249F" w:rsidP="00244A88"/>
                    </w:tc>
                  </w:tr>
                  <w:tr w:rsidR="00CE249F" w:rsidTr="00470BC1"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left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84" w:type="dxa"/>
                        <w:tcBorders>
                          <w:left w:val="nil"/>
                          <w:right w:val="nil"/>
                        </w:tcBorders>
                      </w:tcPr>
                      <w:p w:rsidR="00CE249F" w:rsidRPr="00470BC1" w:rsidRDefault="00CE249F" w:rsidP="00244A8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CE249F" w:rsidTr="00470BC1">
                    <w:tc>
                      <w:tcPr>
                        <w:tcW w:w="1908" w:type="dxa"/>
                        <w:tcBorders>
                          <w:bottom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360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2340" w:type="dxa"/>
                        <w:tcBorders>
                          <w:bottom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1974" w:type="dxa"/>
                        <w:tcBorders>
                          <w:bottom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366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2484" w:type="dxa"/>
                        <w:tcBorders>
                          <w:bottom w:val="dashed" w:sz="4" w:space="0" w:color="auto"/>
                        </w:tcBorders>
                      </w:tcPr>
                      <w:p w:rsidR="00CE249F" w:rsidRDefault="00CE249F" w:rsidP="00244A88"/>
                    </w:tc>
                  </w:tr>
                  <w:tr w:rsidR="00CE249F" w:rsidTr="00470BC1">
                    <w:tc>
                      <w:tcPr>
                        <w:tcW w:w="1908" w:type="dxa"/>
                        <w:tcBorders>
                          <w:top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360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2340" w:type="dxa"/>
                        <w:tcBorders>
                          <w:top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1974" w:type="dxa"/>
                        <w:tcBorders>
                          <w:top w:val="dashed" w:sz="4" w:space="0" w:color="auto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366" w:type="dxa"/>
                        <w:tcBorders>
                          <w:top w:val="nil"/>
                          <w:bottom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2484" w:type="dxa"/>
                        <w:tcBorders>
                          <w:top w:val="dashed" w:sz="4" w:space="0" w:color="auto"/>
                        </w:tcBorders>
                      </w:tcPr>
                      <w:p w:rsidR="00CE249F" w:rsidRDefault="00CE249F" w:rsidP="00244A88"/>
                    </w:tc>
                  </w:tr>
                  <w:tr w:rsidR="00CE249F" w:rsidTr="00470BC1">
                    <w:tc>
                      <w:tcPr>
                        <w:tcW w:w="190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23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197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Default="00CE249F" w:rsidP="00244A88"/>
                    </w:tc>
                    <w:tc>
                      <w:tcPr>
                        <w:tcW w:w="248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E249F" w:rsidRDefault="00CE249F" w:rsidP="00244A88"/>
                    </w:tc>
                  </w:tr>
                  <w:tr w:rsidR="00CE249F" w:rsidTr="00470BC1">
                    <w:tc>
                      <w:tcPr>
                        <w:tcW w:w="997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Default="00CE249F" w:rsidP="00470BC1">
                        <w:pPr>
                          <w:jc w:val="center"/>
                        </w:pPr>
                        <w:r>
                          <w:t>Our Number Words</w:t>
                        </w:r>
                      </w:p>
                    </w:tc>
                  </w:tr>
                  <w:tr w:rsidR="00CE249F" w:rsidTr="00470BC1"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470BC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470BC1">
                          <w:rPr>
                            <w:sz w:val="48"/>
                            <w:szCs w:val="48"/>
                          </w:rPr>
                          <w:t>one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470BC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470BC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470BC1">
                          <w:rPr>
                            <w:sz w:val="48"/>
                            <w:szCs w:val="48"/>
                          </w:rPr>
                          <w:t>five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470BC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470BC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470BC1">
                          <w:rPr>
                            <w:sz w:val="48"/>
                            <w:szCs w:val="48"/>
                          </w:rPr>
                          <w:t>two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470BC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470BC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470BC1">
                          <w:rPr>
                            <w:sz w:val="48"/>
                            <w:szCs w:val="48"/>
                          </w:rPr>
                          <w:t>seven</w:t>
                        </w:r>
                      </w:p>
                    </w:tc>
                  </w:tr>
                  <w:tr w:rsidR="00CE249F" w:rsidTr="00470BC1"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470BC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four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470BC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470BC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470BC1">
                          <w:rPr>
                            <w:sz w:val="48"/>
                            <w:szCs w:val="48"/>
                          </w:rPr>
                          <w:t>nine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470BC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470BC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470BC1">
                          <w:rPr>
                            <w:sz w:val="48"/>
                            <w:szCs w:val="48"/>
                          </w:rPr>
                          <w:t>six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470BC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470BC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470BC1">
                          <w:rPr>
                            <w:sz w:val="48"/>
                            <w:szCs w:val="48"/>
                          </w:rPr>
                          <w:t>ten</w:t>
                        </w:r>
                      </w:p>
                    </w:tc>
                  </w:tr>
                  <w:tr w:rsidR="00CE249F" w:rsidTr="00470BC1"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470BC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eight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470BC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470BC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470BC1">
                          <w:rPr>
                            <w:sz w:val="48"/>
                            <w:szCs w:val="48"/>
                          </w:rPr>
                          <w:t>three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470BC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470BC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470BC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470BC1" w:rsidRDefault="00CE249F" w:rsidP="00470BC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CE249F" w:rsidRDefault="00CE249F" w:rsidP="00244A88"/>
              </w:txbxContent>
            </v:textbox>
            <w10:wrap type="square"/>
          </v:shape>
        </w:pict>
      </w:r>
      <w:r>
        <w:br w:type="page"/>
      </w:r>
      <w:r>
        <w:rPr>
          <w:noProof/>
        </w:rPr>
        <w:pict>
          <v:shape id="Text Box 2" o:spid="_x0000_s1028" type="#_x0000_t202" style="position:absolute;left:0;text-align:left;margin-left:-17.95pt;margin-top:27pt;width:522pt;height:2in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" filled="f">
            <v:textbox>
              <w:txbxContent>
                <w:p w:rsidR="00CE249F" w:rsidRPr="004D1B6F" w:rsidRDefault="00CE249F" w:rsidP="00244A8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Wednesday</w:t>
                  </w:r>
                </w:p>
                <w:p w:rsidR="00CE249F" w:rsidRDefault="00CE249F" w:rsidP="00244A88">
                  <w:r>
                    <w:t>What game did you play with your family?</w:t>
                  </w:r>
                </w:p>
                <w:p w:rsidR="00CE249F" w:rsidRPr="00244A88" w:rsidRDefault="00CE249F" w:rsidP="00244A88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3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7463"/>
                  </w:tblGrid>
                  <w:tr w:rsidR="00CE249F" w:rsidTr="00F267C3">
                    <w:tc>
                      <w:tcPr>
                        <w:tcW w:w="7463" w:type="dxa"/>
                        <w:tcBorders>
                          <w:bottom w:val="dashed" w:sz="4" w:space="0" w:color="auto"/>
                        </w:tcBorders>
                      </w:tcPr>
                      <w:p w:rsidR="00CE249F" w:rsidRDefault="00CE249F"/>
                    </w:tc>
                  </w:tr>
                  <w:tr w:rsidR="00CE249F" w:rsidTr="00F267C3">
                    <w:tc>
                      <w:tcPr>
                        <w:tcW w:w="7463" w:type="dxa"/>
                        <w:tcBorders>
                          <w:top w:val="dashed" w:sz="4" w:space="0" w:color="auto"/>
                        </w:tcBorders>
                      </w:tcPr>
                      <w:p w:rsidR="00CE249F" w:rsidRDefault="00CE249F"/>
                    </w:tc>
                  </w:tr>
                </w:tbl>
                <w:p w:rsidR="00CE249F" w:rsidRDefault="00CE249F" w:rsidP="00244A88">
                  <w:pPr>
                    <w:rPr>
                      <w:sz w:val="12"/>
                      <w:szCs w:val="12"/>
                    </w:rPr>
                  </w:pPr>
                </w:p>
                <w:p w:rsidR="00CE249F" w:rsidRDefault="00CE249F" w:rsidP="00244A88">
                  <w:r w:rsidRPr="00244A88">
                    <w:t>Who play</w:t>
                  </w:r>
                  <w:r>
                    <w:t>ed the game</w:t>
                  </w:r>
                  <w:r w:rsidRPr="00244A88">
                    <w:t xml:space="preserve"> with you?</w:t>
                  </w:r>
                </w:p>
                <w:p w:rsidR="00CE249F" w:rsidRPr="00244A88" w:rsidRDefault="00CE249F" w:rsidP="00244A88">
                  <w:pPr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Ind w:w="3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7463"/>
                  </w:tblGrid>
                  <w:tr w:rsidR="00CE249F" w:rsidTr="00244A88">
                    <w:tc>
                      <w:tcPr>
                        <w:tcW w:w="7463" w:type="dxa"/>
                        <w:tcBorders>
                          <w:bottom w:val="dashed" w:sz="4" w:space="0" w:color="auto"/>
                        </w:tcBorders>
                      </w:tcPr>
                      <w:p w:rsidR="00CE249F" w:rsidRDefault="00CE249F" w:rsidP="00244A88"/>
                    </w:tc>
                  </w:tr>
                  <w:tr w:rsidR="00CE249F" w:rsidTr="00244A88">
                    <w:tc>
                      <w:tcPr>
                        <w:tcW w:w="7463" w:type="dxa"/>
                        <w:tcBorders>
                          <w:top w:val="dashed" w:sz="4" w:space="0" w:color="auto"/>
                        </w:tcBorders>
                      </w:tcPr>
                      <w:p w:rsidR="00CE249F" w:rsidRDefault="00CE249F" w:rsidP="00244A88"/>
                    </w:tc>
                  </w:tr>
                </w:tbl>
                <w:p w:rsidR="00CE249F" w:rsidRPr="00244A88" w:rsidRDefault="00CE249F" w:rsidP="00244A88">
                  <w:pPr>
                    <w:rPr>
                      <w:sz w:val="12"/>
                      <w:szCs w:val="12"/>
                    </w:rPr>
                  </w:pPr>
                </w:p>
                <w:p w:rsidR="00CE249F" w:rsidRPr="004D1B6F" w:rsidRDefault="00CE249F" w:rsidP="00244A88">
                  <w:pPr>
                    <w:rPr>
                      <w:sz w:val="16"/>
                      <w:szCs w:val="16"/>
                    </w:rPr>
                  </w:pPr>
                </w:p>
                <w:p w:rsidR="00CE249F" w:rsidRDefault="00CE249F" w:rsidP="00244A88"/>
              </w:txbxContent>
            </v:textbox>
            <w10:wrap type="square"/>
          </v:shape>
        </w:pict>
      </w:r>
      <w:r>
        <w:rPr>
          <w:noProof/>
        </w:rPr>
        <w:pict>
          <v:shape id="Text Box 9" o:spid="_x0000_s1029" type="#_x0000_t202" style="position:absolute;left:0;text-align:left;margin-left:-17.95pt;margin-top:180pt;width:522pt;height:252.05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" filled="f">
            <v:path arrowok="t"/>
            <v:textbox>
              <w:txbxContent>
                <w:p w:rsidR="00CE249F" w:rsidRPr="004D1B6F" w:rsidRDefault="00CE249F" w:rsidP="00E8589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Thur</w:t>
                  </w:r>
                  <w:r w:rsidRPr="004D1B6F">
                    <w:rPr>
                      <w:b/>
                    </w:rPr>
                    <w:t>sday</w:t>
                  </w:r>
                </w:p>
                <w:p w:rsidR="00CE249F" w:rsidRDefault="00CE249F" w:rsidP="00E85893">
                  <w:r>
                    <w:t>Math Bag</w:t>
                  </w:r>
                </w:p>
                <w:p w:rsidR="00CE249F" w:rsidRDefault="00CE249F" w:rsidP="00E85893">
                  <w:r>
                    <w:t>Complete your math bag activity and then tell about it below in a picture or words:</w:t>
                  </w:r>
                </w:p>
                <w:p w:rsidR="00CE249F" w:rsidRPr="00F267C3" w:rsidRDefault="00CE249F" w:rsidP="00E85893">
                  <w:pPr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9519"/>
                  </w:tblGrid>
                  <w:tr w:rsidR="00CE249F" w:rsidTr="00F267C3">
                    <w:trPr>
                      <w:trHeight w:val="2880"/>
                    </w:trPr>
                    <w:tc>
                      <w:tcPr>
                        <w:tcW w:w="9519" w:type="dxa"/>
                      </w:tcPr>
                      <w:p w:rsidR="00CE249F" w:rsidRDefault="00CE249F" w:rsidP="00E85893"/>
                    </w:tc>
                  </w:tr>
                  <w:tr w:rsidR="00CE249F" w:rsidTr="00F267C3">
                    <w:tc>
                      <w:tcPr>
                        <w:tcW w:w="9519" w:type="dxa"/>
                        <w:tcBorders>
                          <w:left w:val="nil"/>
                          <w:right w:val="nil"/>
                        </w:tcBorders>
                      </w:tcPr>
                      <w:p w:rsidR="00CE249F" w:rsidRDefault="00CE249F" w:rsidP="00E85893"/>
                    </w:tc>
                  </w:tr>
                  <w:tr w:rsidR="00CE249F" w:rsidTr="00F267C3">
                    <w:tc>
                      <w:tcPr>
                        <w:tcW w:w="9519" w:type="dxa"/>
                        <w:tcBorders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CE249F" w:rsidRDefault="00CE249F" w:rsidP="00E85893"/>
                    </w:tc>
                  </w:tr>
                  <w:tr w:rsidR="00CE249F" w:rsidTr="00F267C3">
                    <w:tc>
                      <w:tcPr>
                        <w:tcW w:w="9519" w:type="dxa"/>
                        <w:tcBorders>
                          <w:top w:val="dashed" w:sz="4" w:space="0" w:color="auto"/>
                          <w:left w:val="nil"/>
                          <w:right w:val="nil"/>
                        </w:tcBorders>
                      </w:tcPr>
                      <w:p w:rsidR="00CE249F" w:rsidRDefault="00CE249F" w:rsidP="00E85893"/>
                    </w:tc>
                  </w:tr>
                </w:tbl>
                <w:p w:rsidR="00CE249F" w:rsidRDefault="00CE249F" w:rsidP="00E85893"/>
                <w:p w:rsidR="00CE249F" w:rsidRPr="004D1B6F" w:rsidRDefault="00CE249F" w:rsidP="00E85893">
                  <w:pPr>
                    <w:rPr>
                      <w:sz w:val="16"/>
                      <w:szCs w:val="16"/>
                    </w:rPr>
                  </w:pPr>
                </w:p>
                <w:p w:rsidR="00CE249F" w:rsidRDefault="00CE249F" w:rsidP="00E85893"/>
              </w:txbxContent>
            </v:textbox>
            <w10:wrap type="square"/>
          </v:shape>
        </w:pict>
      </w:r>
      <w:r>
        <w:rPr>
          <w:noProof/>
        </w:rPr>
        <w:pict>
          <v:shape id="Text Box 6" o:spid="_x0000_s1030" type="#_x0000_t202" style="position:absolute;left:0;text-align:left;margin-left:-17.95pt;margin-top:441pt;width:521.6pt;height:252pt;z-index:251658752;visibility:visible" wrapcoords="-31 -64 -31 21536 21631 21536 21631 -64 -31 -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" filled="f">
            <v:path arrowok="t"/>
            <v:textbox>
              <w:txbxContent>
                <w:p w:rsidR="00CE249F" w:rsidRPr="004D1B6F" w:rsidRDefault="00CE249F" w:rsidP="0024733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Friday</w:t>
                  </w:r>
                </w:p>
                <w:p w:rsidR="00CE249F" w:rsidRDefault="00CE249F" w:rsidP="00247331">
                  <w:r>
                    <w:t>Read and Respond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002"/>
                    <w:gridCol w:w="5009"/>
                    <w:gridCol w:w="455"/>
                    <w:gridCol w:w="2611"/>
                    <w:gridCol w:w="283"/>
                  </w:tblGrid>
                  <w:tr w:rsidR="00CE249F" w:rsidRPr="007C305C" w:rsidTr="001C6F61">
                    <w:tc>
                      <w:tcPr>
                        <w:tcW w:w="2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7C305C" w:rsidRDefault="00CE249F" w:rsidP="00066F60">
                        <w:r w:rsidRPr="007C305C">
                          <w:t>I read the book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CE249F" w:rsidRPr="007C305C" w:rsidRDefault="00CE249F" w:rsidP="00066F60"/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7C305C" w:rsidRDefault="00CE249F" w:rsidP="00066F60">
                        <w:r w:rsidRPr="007C305C">
                          <w:t>to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CE249F" w:rsidRPr="007C305C" w:rsidRDefault="00CE249F" w:rsidP="00066F60"/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49F" w:rsidRPr="007C305C" w:rsidRDefault="00CE249F" w:rsidP="00066F60">
                        <w:r w:rsidRPr="007C305C">
                          <w:t>.</w:t>
                        </w:r>
                      </w:p>
                    </w:tc>
                  </w:tr>
                </w:tbl>
                <w:p w:rsidR="00CE249F" w:rsidRPr="002F2091" w:rsidRDefault="00CE249F" w:rsidP="002F2091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CE249F" w:rsidRPr="007C305C" w:rsidRDefault="00CE249F" w:rsidP="002F2091">
                  <w:pPr>
                    <w:rPr>
                      <w:b/>
                    </w:rPr>
                  </w:pPr>
                  <w:r w:rsidRPr="007C305C">
                    <w:rPr>
                      <w:b/>
                    </w:rPr>
                    <w:t>Draw a picture about your story</w:t>
                  </w:r>
                  <w:r>
                    <w:rPr>
                      <w:b/>
                    </w:rPr>
                    <w:t>:</w:t>
                  </w:r>
                </w:p>
                <w:p w:rsidR="00CE249F" w:rsidRDefault="00CE249F" w:rsidP="002F2091"/>
                <w:p w:rsidR="00CE249F" w:rsidRDefault="00CE249F" w:rsidP="002F2091"/>
                <w:p w:rsidR="00CE249F" w:rsidRDefault="00CE249F" w:rsidP="002F2091"/>
                <w:p w:rsidR="00CE249F" w:rsidRPr="007C305C" w:rsidRDefault="00CE249F" w:rsidP="002F2091"/>
                <w:p w:rsidR="00CE249F" w:rsidRPr="007C305C" w:rsidRDefault="00CE249F" w:rsidP="002F2091"/>
                <w:p w:rsidR="00CE249F" w:rsidRPr="007C305C" w:rsidRDefault="00CE249F" w:rsidP="002F2091"/>
                <w:p w:rsidR="00CE249F" w:rsidRPr="007C305C" w:rsidRDefault="00CE249F" w:rsidP="002F2091">
                  <w:r w:rsidRPr="007C305C">
                    <w:rPr>
                      <w:b/>
                    </w:rPr>
                    <w:t>Optional:</w:t>
                  </w:r>
                  <w:r w:rsidRPr="007C305C">
                    <w:t xml:space="preserve">  Write a sentence about the book that you read.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bottom w:val="single" w:sz="4" w:space="0" w:color="auto"/>
                      <w:insideH w:val="dashed" w:sz="4" w:space="0" w:color="auto"/>
                      <w:insideV w:val="dashed" w:sz="4" w:space="0" w:color="auto"/>
                    </w:tblBorders>
                    <w:tblLook w:val="01E0"/>
                  </w:tblPr>
                  <w:tblGrid>
                    <w:gridCol w:w="10360"/>
                  </w:tblGrid>
                  <w:tr w:rsidR="00CE249F" w:rsidTr="001C6F61">
                    <w:tc>
                      <w:tcPr>
                        <w:tcW w:w="11016" w:type="dxa"/>
                        <w:tcBorders>
                          <w:top w:val="single" w:sz="4" w:space="0" w:color="auto"/>
                        </w:tcBorders>
                      </w:tcPr>
                      <w:p w:rsidR="00CE249F" w:rsidRDefault="00CE249F" w:rsidP="00066F60"/>
                    </w:tc>
                  </w:tr>
                  <w:tr w:rsidR="00CE249F" w:rsidTr="001C6F61">
                    <w:tc>
                      <w:tcPr>
                        <w:tcW w:w="11016" w:type="dxa"/>
                        <w:tcBorders>
                          <w:bottom w:val="single" w:sz="4" w:space="0" w:color="auto"/>
                        </w:tcBorders>
                      </w:tcPr>
                      <w:p w:rsidR="00CE249F" w:rsidRDefault="00CE249F" w:rsidP="00066F60"/>
                    </w:tc>
                  </w:tr>
                </w:tbl>
                <w:p w:rsidR="00CE249F" w:rsidRPr="002F2091" w:rsidRDefault="00CE249F" w:rsidP="002F2091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tbl>
                  <w:tblPr>
                    <w:tblW w:w="0" w:type="auto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00"/>
                    <w:gridCol w:w="2160"/>
                    <w:gridCol w:w="2340"/>
                    <w:gridCol w:w="2160"/>
                  </w:tblGrid>
                  <w:tr w:rsidR="00CE249F" w:rsidTr="001C6F61">
                    <w:tc>
                      <w:tcPr>
                        <w:tcW w:w="3600" w:type="dxa"/>
                      </w:tcPr>
                      <w:p w:rsidR="00CE249F" w:rsidRPr="007C305C" w:rsidRDefault="00CE249F" w:rsidP="001C6F61">
                        <w:pPr>
                          <w:jc w:val="center"/>
                        </w:pPr>
                        <w:r w:rsidRPr="001C6F61">
                          <w:rPr>
                            <w:b/>
                          </w:rPr>
                          <w:t>How did you read the book?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:rsidR="00CE249F" w:rsidRPr="001C6F61" w:rsidRDefault="00CE249F" w:rsidP="001C6F61">
                        <w:pPr>
                          <w:jc w:val="center"/>
                          <w:rPr>
                            <w:b/>
                          </w:rPr>
                        </w:pPr>
                        <w:r w:rsidRPr="007C305C">
                          <w:t>Retell a story</w:t>
                        </w:r>
                      </w:p>
                    </w:tc>
                    <w:tc>
                      <w:tcPr>
                        <w:tcW w:w="2340" w:type="dxa"/>
                        <w:vAlign w:val="center"/>
                      </w:tcPr>
                      <w:p w:rsidR="00CE249F" w:rsidRPr="001C6F61" w:rsidRDefault="00CE249F" w:rsidP="001C6F61">
                        <w:pPr>
                          <w:jc w:val="center"/>
                          <w:rPr>
                            <w:b/>
                          </w:rPr>
                        </w:pPr>
                        <w:r w:rsidRPr="007C305C">
                          <w:t>Read the pictures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:rsidR="00CE249F" w:rsidRPr="005F77DC" w:rsidRDefault="00CE249F" w:rsidP="001C6F61">
                        <w:pPr>
                          <w:jc w:val="center"/>
                        </w:pPr>
                        <w:r w:rsidRPr="007C305C">
                          <w:t>Read the Words</w:t>
                        </w:r>
                      </w:p>
                    </w:tc>
                  </w:tr>
                </w:tbl>
                <w:p w:rsidR="00CE249F" w:rsidRDefault="00CE249F" w:rsidP="002F2091"/>
              </w:txbxContent>
            </v:textbox>
            <w10:wrap type="through"/>
          </v:shape>
        </w:pict>
      </w:r>
      <w:r>
        <w:t>Homefun Packet November – Week 2  Page 2</w:t>
      </w:r>
    </w:p>
    <w:sectPr w:rsidR="00CE249F" w:rsidRPr="00244A88" w:rsidSect="004D1B6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49F" w:rsidRDefault="00CE249F" w:rsidP="00244A88">
      <w:r>
        <w:separator/>
      </w:r>
    </w:p>
  </w:endnote>
  <w:endnote w:type="continuationSeparator" w:id="1">
    <w:p w:rsidR="00CE249F" w:rsidRDefault="00CE249F" w:rsidP="0024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49F" w:rsidRDefault="00CE249F" w:rsidP="00244A88">
      <w:r>
        <w:separator/>
      </w:r>
    </w:p>
  </w:footnote>
  <w:footnote w:type="continuationSeparator" w:id="1">
    <w:p w:rsidR="00CE249F" w:rsidRDefault="00CE249F" w:rsidP="00244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B6F"/>
    <w:rsid w:val="00066F60"/>
    <w:rsid w:val="0008770F"/>
    <w:rsid w:val="00087A05"/>
    <w:rsid w:val="000F02A0"/>
    <w:rsid w:val="0014662B"/>
    <w:rsid w:val="001C6F61"/>
    <w:rsid w:val="00244A88"/>
    <w:rsid w:val="00247331"/>
    <w:rsid w:val="00260CEA"/>
    <w:rsid w:val="002B0376"/>
    <w:rsid w:val="002F2091"/>
    <w:rsid w:val="00340818"/>
    <w:rsid w:val="003A6755"/>
    <w:rsid w:val="003E4E4B"/>
    <w:rsid w:val="00470BC1"/>
    <w:rsid w:val="004D1B6F"/>
    <w:rsid w:val="00515BAF"/>
    <w:rsid w:val="005B2CB8"/>
    <w:rsid w:val="005E5613"/>
    <w:rsid w:val="005F77DC"/>
    <w:rsid w:val="006E6BEC"/>
    <w:rsid w:val="00704FE8"/>
    <w:rsid w:val="00731C08"/>
    <w:rsid w:val="00767888"/>
    <w:rsid w:val="00796EAC"/>
    <w:rsid w:val="007A4DDE"/>
    <w:rsid w:val="007C305C"/>
    <w:rsid w:val="00817359"/>
    <w:rsid w:val="0083575F"/>
    <w:rsid w:val="008A0503"/>
    <w:rsid w:val="00A86525"/>
    <w:rsid w:val="00AC6E72"/>
    <w:rsid w:val="00AD16BE"/>
    <w:rsid w:val="00B104B4"/>
    <w:rsid w:val="00B46D99"/>
    <w:rsid w:val="00BC3469"/>
    <w:rsid w:val="00C06EC5"/>
    <w:rsid w:val="00C827C5"/>
    <w:rsid w:val="00C85177"/>
    <w:rsid w:val="00CE249F"/>
    <w:rsid w:val="00CE4DE3"/>
    <w:rsid w:val="00D35608"/>
    <w:rsid w:val="00D6285B"/>
    <w:rsid w:val="00D93575"/>
    <w:rsid w:val="00E60232"/>
    <w:rsid w:val="00E75ADB"/>
    <w:rsid w:val="00E85893"/>
    <w:rsid w:val="00F267C3"/>
    <w:rsid w:val="00FA250E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MS Minngs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1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0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2A0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244A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A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4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A8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14</Words>
  <Characters>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Bartus</dc:creator>
  <cp:keywords/>
  <dc:description/>
  <cp:lastModifiedBy>mthomas</cp:lastModifiedBy>
  <cp:revision>6</cp:revision>
  <cp:lastPrinted>2012-09-17T11:40:00Z</cp:lastPrinted>
  <dcterms:created xsi:type="dcterms:W3CDTF">2012-11-12T10:34:00Z</dcterms:created>
  <dcterms:modified xsi:type="dcterms:W3CDTF">2012-11-13T21:29:00Z</dcterms:modified>
</cp:coreProperties>
</file>